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1B" w:rsidRDefault="0076471B" w:rsidP="002E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студенческой конференции</w:t>
      </w:r>
    </w:p>
    <w:p w:rsidR="0076471B" w:rsidRDefault="0076471B" w:rsidP="002E5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14.03.2016 г.</w:t>
      </w:r>
    </w:p>
    <w:p w:rsidR="0076471B" w:rsidRDefault="0076471B" w:rsidP="002E5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471B" w:rsidRDefault="0076471B" w:rsidP="00D42D5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органов студенческого самоуправления в 1 полугодии 2015-2016 уч. года удовлетворительной.</w:t>
      </w:r>
    </w:p>
    <w:p w:rsidR="0076471B" w:rsidRDefault="0076471B" w:rsidP="00D42D5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Провести в учебных группах мероприятия, посвященные 2016 г. - Году кино и юбилею нашего земляка Г.А. Илизарова. Ответственные: культорги групп. Срок: 2 полугодие 2015-2016 уч. г.</w:t>
      </w:r>
    </w:p>
    <w:p w:rsidR="0076471B" w:rsidRDefault="0076471B" w:rsidP="00D42D5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1"/>
        </w:rPr>
      </w:pPr>
      <w:r w:rsidRPr="004E3CE0">
        <w:rPr>
          <w:sz w:val="28"/>
          <w:szCs w:val="28"/>
        </w:rPr>
        <w:t>Провести конкурс на лучшую эмблему СНО</w:t>
      </w:r>
      <w:r>
        <w:rPr>
          <w:sz w:val="28"/>
          <w:szCs w:val="28"/>
        </w:rPr>
        <w:t>. Ответственные: СНО.</w:t>
      </w:r>
      <w:r w:rsidRPr="004E3CE0">
        <w:rPr>
          <w:sz w:val="28"/>
          <w:szCs w:val="21"/>
        </w:rPr>
        <w:t xml:space="preserve"> </w:t>
      </w:r>
      <w:r>
        <w:rPr>
          <w:sz w:val="28"/>
          <w:szCs w:val="21"/>
        </w:rPr>
        <w:t>Срок: 2 полугодие 2015-2016 уч. г.</w:t>
      </w:r>
    </w:p>
    <w:p w:rsidR="0076471B" w:rsidRPr="004E3CE0" w:rsidRDefault="0076471B" w:rsidP="009E5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реализации социально значимого проекта «Рука помощи»</w:t>
      </w:r>
      <w:r w:rsidRPr="004E3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библиотеки колледжа для работы с неуспевающими студентами. Ответственные: Совет отделения. Срок: 2 полугодие 2015-2016 уч. г. </w:t>
      </w:r>
    </w:p>
    <w:p w:rsidR="0076471B" w:rsidRDefault="0076471B" w:rsidP="00D42D5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Создать на базе информационного направления молодежной организации «Ювентис» медиацентр. Ответственные: МО и ВО «Ювентис». </w:t>
      </w:r>
      <w:r>
        <w:rPr>
          <w:sz w:val="28"/>
          <w:szCs w:val="21"/>
        </w:rPr>
        <w:t>Срок: 2 полугодие 2015-2016 уч. г.</w:t>
      </w:r>
    </w:p>
    <w:p w:rsidR="0076471B" w:rsidRPr="00D42D54" w:rsidRDefault="0076471B" w:rsidP="00D42D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54">
        <w:rPr>
          <w:rFonts w:ascii="Times New Roman" w:hAnsi="Times New Roman"/>
          <w:sz w:val="28"/>
          <w:szCs w:val="28"/>
        </w:rPr>
        <w:t xml:space="preserve">Запустить на базе штаба ЮМО буккроссинг - </w:t>
      </w:r>
      <w:hyperlink r:id="rId5" w:tooltip="Общественное движение" w:history="1">
        <w:r w:rsidRPr="00D42D54">
          <w:rPr>
            <w:rFonts w:ascii="Times New Roman" w:hAnsi="Times New Roman"/>
            <w:sz w:val="28"/>
            <w:szCs w:val="28"/>
          </w:rPr>
          <w:t>общественное движение</w:t>
        </w:r>
      </w:hyperlink>
      <w:r w:rsidRPr="00D42D54">
        <w:rPr>
          <w:rFonts w:ascii="Times New Roman" w:hAnsi="Times New Roman"/>
          <w:sz w:val="28"/>
          <w:szCs w:val="28"/>
        </w:rPr>
        <w:t>, близкое к </w:t>
      </w:r>
      <w:hyperlink r:id="rId6" w:tooltip="Флешмоб" w:history="1">
        <w:r w:rsidRPr="00D42D54">
          <w:rPr>
            <w:rFonts w:ascii="Times New Roman" w:hAnsi="Times New Roman"/>
            <w:sz w:val="28"/>
            <w:szCs w:val="28"/>
          </w:rPr>
          <w:t>флешмобу</w:t>
        </w:r>
      </w:hyperlink>
      <w:r w:rsidRPr="00D42D54">
        <w:rPr>
          <w:rFonts w:ascii="Times New Roman" w:hAnsi="Times New Roman"/>
          <w:sz w:val="28"/>
          <w:szCs w:val="28"/>
        </w:rPr>
        <w:t xml:space="preserve">. Ответственные: МО и ВО «Ювентис». </w:t>
      </w:r>
      <w:r w:rsidRPr="00D42D54">
        <w:rPr>
          <w:rFonts w:ascii="Times New Roman" w:hAnsi="Times New Roman"/>
          <w:sz w:val="28"/>
          <w:szCs w:val="21"/>
        </w:rPr>
        <w:t xml:space="preserve">Срок: 2 полугодие 2015-2016 </w:t>
      </w:r>
      <w:r>
        <w:rPr>
          <w:rFonts w:ascii="Times New Roman" w:hAnsi="Times New Roman"/>
          <w:sz w:val="28"/>
          <w:szCs w:val="21"/>
        </w:rPr>
        <w:t>уч.</w:t>
      </w:r>
      <w:r w:rsidRPr="00D42D54">
        <w:rPr>
          <w:rFonts w:ascii="Times New Roman" w:hAnsi="Times New Roman"/>
          <w:sz w:val="28"/>
          <w:szCs w:val="21"/>
        </w:rPr>
        <w:t>г.</w:t>
      </w:r>
    </w:p>
    <w:p w:rsidR="0076471B" w:rsidRDefault="0076471B" w:rsidP="00D42D5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42D54">
        <w:rPr>
          <w:rFonts w:ascii="Times New Roman" w:hAnsi="Times New Roman"/>
          <w:sz w:val="28"/>
          <w:szCs w:val="28"/>
        </w:rPr>
        <w:t>Продолжить осуществление работы по  соблюдению студентами делового стиля одежды. Ответственные: студенческие активы групп. Срок: в течение уч. года</w:t>
      </w:r>
    </w:p>
    <w:p w:rsidR="0076471B" w:rsidRDefault="0076471B" w:rsidP="005373CE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B4">
        <w:rPr>
          <w:rFonts w:ascii="Times New Roman" w:hAnsi="Times New Roman"/>
          <w:sz w:val="28"/>
          <w:szCs w:val="28"/>
        </w:rPr>
        <w:t>Выдвинуть в студенческий Совет колледжа</w:t>
      </w:r>
      <w:r>
        <w:rPr>
          <w:rFonts w:ascii="Times New Roman" w:hAnsi="Times New Roman"/>
          <w:sz w:val="28"/>
          <w:szCs w:val="28"/>
        </w:rPr>
        <w:t>:</w:t>
      </w:r>
      <w:r w:rsidRPr="00CC09B4">
        <w:rPr>
          <w:rFonts w:ascii="Times New Roman" w:hAnsi="Times New Roman"/>
          <w:sz w:val="28"/>
          <w:szCs w:val="28"/>
        </w:rPr>
        <w:t xml:space="preserve"> </w:t>
      </w:r>
    </w:p>
    <w:p w:rsidR="0076471B" w:rsidRDefault="0076471B" w:rsidP="005373CE">
      <w:pPr>
        <w:pStyle w:val="ListParagraph"/>
        <w:widowControl w:val="0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</w:t>
      </w:r>
      <w:r w:rsidRPr="00CC09B4">
        <w:rPr>
          <w:rFonts w:ascii="Times New Roman" w:hAnsi="Times New Roman"/>
          <w:sz w:val="28"/>
          <w:szCs w:val="28"/>
        </w:rPr>
        <w:t xml:space="preserve"> Совета ППС </w:t>
      </w:r>
      <w:r>
        <w:rPr>
          <w:rFonts w:ascii="Times New Roman" w:hAnsi="Times New Roman"/>
          <w:sz w:val="28"/>
          <w:szCs w:val="28"/>
        </w:rPr>
        <w:t>-Мосину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Анастасию, 21</w:t>
      </w:r>
      <w:r w:rsidRPr="00CC09B4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6471B" w:rsidRPr="005373CE" w:rsidRDefault="0076471B" w:rsidP="00537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71B" w:rsidRPr="005373CE" w:rsidSect="0021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4A"/>
    <w:multiLevelType w:val="hybridMultilevel"/>
    <w:tmpl w:val="298C2A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3A71230"/>
    <w:multiLevelType w:val="hybridMultilevel"/>
    <w:tmpl w:val="BA92E772"/>
    <w:lvl w:ilvl="0" w:tplc="78968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880DFA"/>
    <w:multiLevelType w:val="hybridMultilevel"/>
    <w:tmpl w:val="770C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E01B4"/>
    <w:multiLevelType w:val="hybridMultilevel"/>
    <w:tmpl w:val="2C0AF502"/>
    <w:lvl w:ilvl="0" w:tplc="D0DE8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C6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E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5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F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4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AD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E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8B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40776"/>
    <w:multiLevelType w:val="hybridMultilevel"/>
    <w:tmpl w:val="F6D2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63944"/>
    <w:multiLevelType w:val="hybridMultilevel"/>
    <w:tmpl w:val="B6F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438A6"/>
    <w:multiLevelType w:val="hybridMultilevel"/>
    <w:tmpl w:val="D00016E4"/>
    <w:lvl w:ilvl="0" w:tplc="CCDA5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21"/>
    <w:rsid w:val="0006662E"/>
    <w:rsid w:val="0021076E"/>
    <w:rsid w:val="00221EB3"/>
    <w:rsid w:val="002E5821"/>
    <w:rsid w:val="00374AC7"/>
    <w:rsid w:val="003D2AC8"/>
    <w:rsid w:val="003D388D"/>
    <w:rsid w:val="004B0B63"/>
    <w:rsid w:val="004E3CE0"/>
    <w:rsid w:val="004E7FA9"/>
    <w:rsid w:val="005373CE"/>
    <w:rsid w:val="006C614D"/>
    <w:rsid w:val="006F12EE"/>
    <w:rsid w:val="006F36A7"/>
    <w:rsid w:val="0076471B"/>
    <w:rsid w:val="00876C4C"/>
    <w:rsid w:val="009511D7"/>
    <w:rsid w:val="009E537A"/>
    <w:rsid w:val="00B404B3"/>
    <w:rsid w:val="00C26A3C"/>
    <w:rsid w:val="00CC09B4"/>
    <w:rsid w:val="00D0389B"/>
    <w:rsid w:val="00D424D3"/>
    <w:rsid w:val="00D42D54"/>
    <w:rsid w:val="00DD261E"/>
    <w:rsid w:val="00EC5B73"/>
    <w:rsid w:val="00F12E8F"/>
    <w:rsid w:val="00F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5821"/>
    <w:pPr>
      <w:ind w:left="720"/>
      <w:contextualSpacing/>
    </w:pPr>
  </w:style>
  <w:style w:type="paragraph" w:customStyle="1" w:styleId="a">
    <w:name w:val="Базовый"/>
    <w:uiPriority w:val="99"/>
    <w:rsid w:val="006F12E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4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B%D0%B5%D1%88%D0%BC%D0%BE%D0%B1" TargetMode="External"/><Relationship Id="rId5" Type="http://schemas.openxmlformats.org/officeDocument/2006/relationships/hyperlink" Target="https://ru.wikipedia.org/wiki/%D0%9E%D0%B1%D1%89%D0%B5%D1%81%D1%82%D0%B2%D0%B5%D0%BD%D0%BD%D0%BE%D0%B5_%D0%B4%D0%B2%D0%B8%D0%B6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222</Words>
  <Characters>1268</Characters>
  <Application>Microsoft Office Outlook</Application>
  <DocSecurity>0</DocSecurity>
  <Lines>0</Lines>
  <Paragraphs>0</Paragraphs>
  <ScaleCrop>false</ScaleCrop>
  <Company>Курганский педагогический колледж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Ювентис</cp:lastModifiedBy>
  <cp:revision>23</cp:revision>
  <cp:lastPrinted>2016-03-14T06:28:00Z</cp:lastPrinted>
  <dcterms:created xsi:type="dcterms:W3CDTF">2015-10-22T03:02:00Z</dcterms:created>
  <dcterms:modified xsi:type="dcterms:W3CDTF">2016-03-15T05:29:00Z</dcterms:modified>
</cp:coreProperties>
</file>